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lang w:val="en-US" w:eastAsia="zh-CN"/>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
                <w:sz w:val="21"/>
                <w:szCs w:val="21"/>
                <w:u w:val="single"/>
                <w:lang w:val="en-US" w:eastAsia="zh-CN"/>
              </w:rPr>
              <w:t>安徽怀远经济开发区总体发展规划（2020—2035年）</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val="en-US"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val="en-US" w:eastAsia="zh-CN"/>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7737"/>
    <w:rsid w:val="000607C3"/>
    <w:rsid w:val="000C217A"/>
    <w:rsid w:val="00100DC1"/>
    <w:rsid w:val="00124920"/>
    <w:rsid w:val="00140255"/>
    <w:rsid w:val="001C7944"/>
    <w:rsid w:val="0025635D"/>
    <w:rsid w:val="00261617"/>
    <w:rsid w:val="002963A4"/>
    <w:rsid w:val="00307E7A"/>
    <w:rsid w:val="00312683"/>
    <w:rsid w:val="003A0BD6"/>
    <w:rsid w:val="003F0411"/>
    <w:rsid w:val="00401501"/>
    <w:rsid w:val="00512EE0"/>
    <w:rsid w:val="00557359"/>
    <w:rsid w:val="0059767A"/>
    <w:rsid w:val="005E6EE7"/>
    <w:rsid w:val="0061016E"/>
    <w:rsid w:val="006D1897"/>
    <w:rsid w:val="0073398D"/>
    <w:rsid w:val="007D6C55"/>
    <w:rsid w:val="007F16BE"/>
    <w:rsid w:val="0082057A"/>
    <w:rsid w:val="008B3085"/>
    <w:rsid w:val="009263BF"/>
    <w:rsid w:val="009E12FD"/>
    <w:rsid w:val="009E6C0B"/>
    <w:rsid w:val="00AC7510"/>
    <w:rsid w:val="00B155B1"/>
    <w:rsid w:val="00BD0BDD"/>
    <w:rsid w:val="00BD1FDC"/>
    <w:rsid w:val="00C26215"/>
    <w:rsid w:val="00C43B5F"/>
    <w:rsid w:val="00C65D1D"/>
    <w:rsid w:val="00CB6B0E"/>
    <w:rsid w:val="00D875DE"/>
    <w:rsid w:val="00E13F33"/>
    <w:rsid w:val="00E84128"/>
    <w:rsid w:val="00EA0618"/>
    <w:rsid w:val="00F029C8"/>
    <w:rsid w:val="00FF1C84"/>
    <w:rsid w:val="258649F8"/>
    <w:rsid w:val="40037B42"/>
    <w:rsid w:val="44EB321A"/>
    <w:rsid w:val="483B0735"/>
    <w:rsid w:val="6A5708C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87</Words>
  <Characters>497</Characters>
  <Lines>4</Lines>
  <Paragraphs>1</Paragraphs>
  <TotalTime>1</TotalTime>
  <ScaleCrop>false</ScaleCrop>
  <LinksUpToDate>false</LinksUpToDate>
  <CharactersWithSpaces>583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2019-11-11T06:39:00Z</dcterms:created>
  <dc:creator>君榕</dc:creator>
  <cp:lastModifiedBy>yujianmei</cp:lastModifiedBy>
  <dcterms:modified xsi:type="dcterms:W3CDTF">2021-11-17T15:14:03Z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D9BDEBED4ED74876A1CA9C5E6E85A427</vt:lpwstr>
  </property>
</Properties>
</file>